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D183" w14:textId="77777777" w:rsidR="00B306C2" w:rsidRPr="009F051B" w:rsidRDefault="00B306C2" w:rsidP="00B306C2">
      <w:pPr>
        <w:rPr>
          <w:sz w:val="20"/>
          <w:szCs w:val="20"/>
        </w:rPr>
      </w:pPr>
    </w:p>
    <w:p w14:paraId="662DCE13" w14:textId="531DE83C" w:rsidR="00B306C2" w:rsidRPr="009F051B" w:rsidRDefault="00B306C2" w:rsidP="009F051B">
      <w:pPr>
        <w:jc w:val="center"/>
        <w:rPr>
          <w:sz w:val="20"/>
          <w:szCs w:val="20"/>
        </w:rPr>
      </w:pPr>
      <w:r w:rsidRPr="009F051B">
        <w:rPr>
          <w:noProof/>
          <w:sz w:val="20"/>
          <w:szCs w:val="20"/>
        </w:rPr>
        <w:drawing>
          <wp:inline distT="0" distB="0" distL="0" distR="0" wp14:anchorId="1C27D522" wp14:editId="66BF76B0">
            <wp:extent cx="701040" cy="8195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ingshurst-fc-logo(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941" cy="829972"/>
                    </a:xfrm>
                    <a:prstGeom prst="rect">
                      <a:avLst/>
                    </a:prstGeom>
                  </pic:spPr>
                </pic:pic>
              </a:graphicData>
            </a:graphic>
          </wp:inline>
        </w:drawing>
      </w:r>
      <w:r w:rsidR="009F051B" w:rsidRPr="009F051B">
        <w:rPr>
          <w:sz w:val="20"/>
          <w:szCs w:val="20"/>
        </w:rPr>
        <w:t xml:space="preserve">                            </w:t>
      </w:r>
      <w:r w:rsidR="009F051B">
        <w:rPr>
          <w:sz w:val="20"/>
          <w:szCs w:val="20"/>
        </w:rPr>
        <w:t xml:space="preserve">                     </w:t>
      </w:r>
      <w:r w:rsidRPr="009F051B">
        <w:rPr>
          <w:sz w:val="20"/>
          <w:szCs w:val="20"/>
        </w:rPr>
        <w:t xml:space="preserve">BILLINGSHURST </w:t>
      </w:r>
      <w:r w:rsidRPr="009F051B">
        <w:rPr>
          <w:color w:val="FF0000"/>
          <w:sz w:val="20"/>
          <w:szCs w:val="20"/>
        </w:rPr>
        <w:t xml:space="preserve">YOUTH </w:t>
      </w:r>
      <w:r w:rsidRPr="009F051B">
        <w:rPr>
          <w:sz w:val="20"/>
          <w:szCs w:val="20"/>
        </w:rPr>
        <w:t>F.C</w:t>
      </w:r>
      <w:r w:rsidR="00B472CB" w:rsidRPr="009F051B">
        <w:rPr>
          <w:sz w:val="20"/>
          <w:szCs w:val="20"/>
        </w:rPr>
        <w:t xml:space="preserve">          </w:t>
      </w:r>
      <w:r w:rsidR="009F051B" w:rsidRPr="009F051B">
        <w:rPr>
          <w:sz w:val="20"/>
          <w:szCs w:val="20"/>
        </w:rPr>
        <w:t xml:space="preserve">                                           </w:t>
      </w:r>
      <w:r w:rsidR="00B472CB" w:rsidRPr="009F051B">
        <w:rPr>
          <w:sz w:val="20"/>
          <w:szCs w:val="20"/>
        </w:rPr>
        <w:t xml:space="preserve"> </w:t>
      </w:r>
      <w:r w:rsidR="00B472CB" w:rsidRPr="009F051B">
        <w:rPr>
          <w:noProof/>
          <w:sz w:val="20"/>
          <w:szCs w:val="20"/>
        </w:rPr>
        <w:drawing>
          <wp:inline distT="0" distB="0" distL="0" distR="0" wp14:anchorId="4A581561" wp14:editId="29F7A707">
            <wp:extent cx="561975" cy="77920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ered standard.jpg"/>
                    <pic:cNvPicPr/>
                  </pic:nvPicPr>
                  <pic:blipFill>
                    <a:blip r:embed="rId7">
                      <a:extLst>
                        <a:ext uri="{28A0092B-C50C-407E-A947-70E740481C1C}">
                          <a14:useLocalDpi xmlns:a14="http://schemas.microsoft.com/office/drawing/2010/main" val="0"/>
                        </a:ext>
                      </a:extLst>
                    </a:blip>
                    <a:stretch>
                      <a:fillRect/>
                    </a:stretch>
                  </pic:blipFill>
                  <pic:spPr>
                    <a:xfrm>
                      <a:off x="0" y="0"/>
                      <a:ext cx="577337" cy="800509"/>
                    </a:xfrm>
                    <a:prstGeom prst="rect">
                      <a:avLst/>
                    </a:prstGeom>
                  </pic:spPr>
                </pic:pic>
              </a:graphicData>
            </a:graphic>
          </wp:inline>
        </w:drawing>
      </w:r>
    </w:p>
    <w:p w14:paraId="0301FF6E" w14:textId="16DF7C6E" w:rsidR="00B306C2" w:rsidRPr="009F051B" w:rsidRDefault="00B57206" w:rsidP="00B306C2">
      <w:pPr>
        <w:rPr>
          <w:sz w:val="20"/>
          <w:szCs w:val="20"/>
        </w:rPr>
      </w:pPr>
      <w:r w:rsidRPr="009F051B">
        <w:rPr>
          <w:sz w:val="20"/>
          <w:szCs w:val="20"/>
        </w:rPr>
        <w:t xml:space="preserve"> </w:t>
      </w:r>
    </w:p>
    <w:p w14:paraId="70C7DAAA" w14:textId="0442D525" w:rsidR="005318C8" w:rsidRPr="009F051B" w:rsidRDefault="005318C8" w:rsidP="005318C8">
      <w:pPr>
        <w:rPr>
          <w:sz w:val="20"/>
          <w:szCs w:val="20"/>
        </w:rPr>
      </w:pPr>
      <w:r w:rsidRPr="009F051B">
        <w:rPr>
          <w:sz w:val="20"/>
          <w:szCs w:val="20"/>
        </w:rPr>
        <w:t xml:space="preserve">Any queries on this policy should be directed to: </w:t>
      </w:r>
      <w:r w:rsidR="0039737E">
        <w:rPr>
          <w:sz w:val="20"/>
          <w:szCs w:val="20"/>
        </w:rPr>
        <w:t xml:space="preserve">  Chairman or Club Welfare Officer</w:t>
      </w:r>
    </w:p>
    <w:p w14:paraId="609B2625" w14:textId="77777777" w:rsidR="005318C8" w:rsidRPr="009F051B" w:rsidRDefault="005318C8" w:rsidP="005318C8">
      <w:pPr>
        <w:rPr>
          <w:sz w:val="20"/>
          <w:szCs w:val="20"/>
        </w:rPr>
      </w:pPr>
    </w:p>
    <w:p w14:paraId="2E62551E" w14:textId="61FA7659" w:rsidR="005318C8" w:rsidRPr="009F051B" w:rsidRDefault="005318C8" w:rsidP="005318C8">
      <w:pPr>
        <w:rPr>
          <w:sz w:val="20"/>
          <w:szCs w:val="20"/>
        </w:rPr>
      </w:pPr>
      <w:proofErr w:type="spellStart"/>
      <w:r w:rsidRPr="009F051B">
        <w:rPr>
          <w:sz w:val="20"/>
          <w:szCs w:val="20"/>
        </w:rPr>
        <w:t>Billingshurst</w:t>
      </w:r>
      <w:proofErr w:type="spellEnd"/>
      <w:r w:rsidRPr="009F051B">
        <w:rPr>
          <w:sz w:val="20"/>
          <w:szCs w:val="20"/>
        </w:rPr>
        <w:t xml:space="preserve"> Youth Football Club understands that everyone involved in football must </w:t>
      </w:r>
      <w:proofErr w:type="spellStart"/>
      <w:r w:rsidRPr="009F051B">
        <w:rPr>
          <w:sz w:val="20"/>
          <w:szCs w:val="20"/>
        </w:rPr>
        <w:t>recognise</w:t>
      </w:r>
      <w:proofErr w:type="spellEnd"/>
      <w:r w:rsidRPr="009F051B">
        <w:rPr>
          <w:sz w:val="20"/>
          <w:szCs w:val="20"/>
        </w:rPr>
        <w:t xml:space="preserve"> that the responsibility to safeguard exists both on and off the field of play. </w:t>
      </w:r>
    </w:p>
    <w:p w14:paraId="0D681D0B" w14:textId="77777777" w:rsidR="005318C8" w:rsidRPr="009F051B" w:rsidRDefault="005318C8" w:rsidP="005318C8">
      <w:pPr>
        <w:rPr>
          <w:sz w:val="20"/>
          <w:szCs w:val="20"/>
        </w:rPr>
      </w:pPr>
      <w:r w:rsidRPr="009F051B">
        <w:rPr>
          <w:sz w:val="20"/>
          <w:szCs w:val="20"/>
        </w:rPr>
        <w:t xml:space="preserve"> </w:t>
      </w:r>
    </w:p>
    <w:p w14:paraId="6E2EEADC" w14:textId="77777777" w:rsidR="005318C8" w:rsidRPr="009F051B" w:rsidRDefault="005318C8" w:rsidP="005318C8">
      <w:pPr>
        <w:rPr>
          <w:sz w:val="20"/>
          <w:szCs w:val="20"/>
        </w:rPr>
      </w:pPr>
      <w:r w:rsidRPr="009F051B">
        <w:rPr>
          <w:sz w:val="20"/>
          <w:szCs w:val="20"/>
        </w:rPr>
        <w:t xml:space="preserve">Coaches, club officials, managers and others in a position of trust need to act responsibly both on and off the field and this includes the use of electronic communications and social media.  This should also apply to parents and </w:t>
      </w:r>
      <w:proofErr w:type="spellStart"/>
      <w:r w:rsidRPr="009F051B">
        <w:rPr>
          <w:sz w:val="20"/>
          <w:szCs w:val="20"/>
        </w:rPr>
        <w:t>carers</w:t>
      </w:r>
      <w:proofErr w:type="spellEnd"/>
      <w:r w:rsidRPr="009F051B">
        <w:rPr>
          <w:sz w:val="20"/>
          <w:szCs w:val="20"/>
        </w:rPr>
        <w:t xml:space="preserve"> of youth players. </w:t>
      </w:r>
    </w:p>
    <w:p w14:paraId="18F4FF26" w14:textId="77777777" w:rsidR="005318C8" w:rsidRPr="009F051B" w:rsidRDefault="005318C8" w:rsidP="005318C8">
      <w:pPr>
        <w:rPr>
          <w:sz w:val="20"/>
          <w:szCs w:val="20"/>
        </w:rPr>
      </w:pPr>
      <w:r w:rsidRPr="009F051B">
        <w:rPr>
          <w:sz w:val="20"/>
          <w:szCs w:val="20"/>
        </w:rPr>
        <w:t xml:space="preserve"> </w:t>
      </w:r>
    </w:p>
    <w:p w14:paraId="09ED06C9" w14:textId="0DCADCDB" w:rsidR="005318C8" w:rsidRPr="009F051B" w:rsidRDefault="005318C8" w:rsidP="005318C8">
      <w:pPr>
        <w:rPr>
          <w:sz w:val="20"/>
          <w:szCs w:val="20"/>
        </w:rPr>
      </w:pPr>
      <w:r w:rsidRPr="009F051B">
        <w:rPr>
          <w:sz w:val="20"/>
          <w:szCs w:val="20"/>
        </w:rPr>
        <w:t xml:space="preserve">Social media can be, when appropriate, an effective tool.  </w:t>
      </w:r>
      <w:proofErr w:type="spellStart"/>
      <w:r w:rsidRPr="009F051B">
        <w:rPr>
          <w:sz w:val="20"/>
          <w:szCs w:val="20"/>
        </w:rPr>
        <w:t>Billingshurst</w:t>
      </w:r>
      <w:proofErr w:type="spellEnd"/>
      <w:r w:rsidRPr="009F051B">
        <w:rPr>
          <w:sz w:val="20"/>
          <w:szCs w:val="20"/>
        </w:rPr>
        <w:t xml:space="preserve"> Youth FC expects members to use social media in a respectful and responsible manner.  Social media should not be used to insult, present offensive or inappropriate content or to misrepresent the club or any member of </w:t>
      </w:r>
      <w:proofErr w:type="spellStart"/>
      <w:r w:rsidR="009F051B" w:rsidRPr="009F051B">
        <w:rPr>
          <w:sz w:val="20"/>
          <w:szCs w:val="20"/>
        </w:rPr>
        <w:t>Billingshurst</w:t>
      </w:r>
      <w:proofErr w:type="spellEnd"/>
      <w:r w:rsidR="009F051B" w:rsidRPr="009F051B">
        <w:rPr>
          <w:sz w:val="20"/>
          <w:szCs w:val="20"/>
        </w:rPr>
        <w:t xml:space="preserve"> Youth FC</w:t>
      </w:r>
      <w:r w:rsidRPr="009F051B">
        <w:rPr>
          <w:sz w:val="20"/>
          <w:szCs w:val="20"/>
        </w:rPr>
        <w:t xml:space="preserve"> or the external football community. </w:t>
      </w:r>
    </w:p>
    <w:p w14:paraId="652A066A" w14:textId="77777777" w:rsidR="005318C8" w:rsidRPr="009F051B" w:rsidRDefault="005318C8" w:rsidP="005318C8">
      <w:pPr>
        <w:rPr>
          <w:sz w:val="20"/>
          <w:szCs w:val="20"/>
        </w:rPr>
      </w:pPr>
      <w:r w:rsidRPr="009F051B">
        <w:rPr>
          <w:sz w:val="20"/>
          <w:szCs w:val="20"/>
        </w:rPr>
        <w:t xml:space="preserve"> </w:t>
      </w:r>
    </w:p>
    <w:p w14:paraId="1844EF98" w14:textId="77777777" w:rsidR="005318C8" w:rsidRPr="009F051B" w:rsidRDefault="005318C8" w:rsidP="005318C8">
      <w:pPr>
        <w:rPr>
          <w:sz w:val="20"/>
          <w:szCs w:val="20"/>
        </w:rPr>
      </w:pPr>
      <w:r w:rsidRPr="009F051B">
        <w:rPr>
          <w:sz w:val="20"/>
          <w:szCs w:val="20"/>
        </w:rPr>
        <w:t xml:space="preserve">Definition Social media refers to all networking sites such as (but not limited to): </w:t>
      </w:r>
    </w:p>
    <w:p w14:paraId="27A860F4" w14:textId="77777777" w:rsidR="005318C8" w:rsidRPr="009F051B" w:rsidRDefault="005318C8" w:rsidP="005318C8">
      <w:pPr>
        <w:rPr>
          <w:sz w:val="20"/>
          <w:szCs w:val="20"/>
        </w:rPr>
      </w:pPr>
      <w:r w:rsidRPr="009F051B">
        <w:rPr>
          <w:sz w:val="20"/>
          <w:szCs w:val="20"/>
        </w:rPr>
        <w:t xml:space="preserve"> </w:t>
      </w:r>
    </w:p>
    <w:p w14:paraId="5FF6A75A" w14:textId="77777777" w:rsidR="005318C8" w:rsidRPr="009F051B" w:rsidRDefault="005318C8" w:rsidP="005318C8">
      <w:pPr>
        <w:rPr>
          <w:sz w:val="20"/>
          <w:szCs w:val="20"/>
        </w:rPr>
      </w:pPr>
      <w:r w:rsidRPr="009F051B">
        <w:rPr>
          <w:sz w:val="20"/>
          <w:szCs w:val="20"/>
        </w:rPr>
        <w:t xml:space="preserve">Facebook </w:t>
      </w:r>
    </w:p>
    <w:p w14:paraId="183E9937" w14:textId="77777777" w:rsidR="005318C8" w:rsidRPr="009F051B" w:rsidRDefault="005318C8" w:rsidP="005318C8">
      <w:pPr>
        <w:rPr>
          <w:sz w:val="20"/>
          <w:szCs w:val="20"/>
        </w:rPr>
      </w:pPr>
      <w:r w:rsidRPr="009F051B">
        <w:rPr>
          <w:sz w:val="20"/>
          <w:szCs w:val="20"/>
        </w:rPr>
        <w:t xml:space="preserve">Twitter </w:t>
      </w:r>
    </w:p>
    <w:p w14:paraId="66597407" w14:textId="77777777" w:rsidR="005318C8" w:rsidRPr="009F051B" w:rsidRDefault="005318C8" w:rsidP="005318C8">
      <w:pPr>
        <w:rPr>
          <w:sz w:val="20"/>
          <w:szCs w:val="20"/>
        </w:rPr>
      </w:pPr>
      <w:r w:rsidRPr="009F051B">
        <w:rPr>
          <w:sz w:val="20"/>
          <w:szCs w:val="20"/>
        </w:rPr>
        <w:t xml:space="preserve">Instagram </w:t>
      </w:r>
    </w:p>
    <w:p w14:paraId="019C361A" w14:textId="753A0018" w:rsidR="005318C8" w:rsidRPr="009F051B" w:rsidRDefault="005318C8" w:rsidP="005318C8">
      <w:pPr>
        <w:rPr>
          <w:sz w:val="20"/>
          <w:szCs w:val="20"/>
        </w:rPr>
      </w:pPr>
      <w:r w:rsidRPr="009F051B">
        <w:rPr>
          <w:sz w:val="20"/>
          <w:szCs w:val="20"/>
        </w:rPr>
        <w:t xml:space="preserve">YouTube </w:t>
      </w:r>
    </w:p>
    <w:p w14:paraId="4A7C5430" w14:textId="237196A5" w:rsidR="005318C8" w:rsidRPr="009F051B" w:rsidRDefault="005318C8" w:rsidP="005318C8">
      <w:pPr>
        <w:rPr>
          <w:sz w:val="20"/>
          <w:szCs w:val="20"/>
        </w:rPr>
      </w:pPr>
      <w:r w:rsidRPr="009F051B">
        <w:rPr>
          <w:sz w:val="20"/>
          <w:szCs w:val="20"/>
        </w:rPr>
        <w:t xml:space="preserve">And covers any way these services are accessed. </w:t>
      </w:r>
    </w:p>
    <w:p w14:paraId="1EB69C51" w14:textId="77777777" w:rsidR="005318C8" w:rsidRPr="009F051B" w:rsidRDefault="005318C8" w:rsidP="005318C8">
      <w:pPr>
        <w:rPr>
          <w:sz w:val="20"/>
          <w:szCs w:val="20"/>
        </w:rPr>
      </w:pPr>
      <w:r w:rsidRPr="009F051B">
        <w:rPr>
          <w:sz w:val="20"/>
          <w:szCs w:val="20"/>
        </w:rPr>
        <w:t xml:space="preserve"> </w:t>
      </w:r>
    </w:p>
    <w:p w14:paraId="5E9791F6" w14:textId="77777777" w:rsidR="005318C8" w:rsidRPr="009F051B" w:rsidRDefault="005318C8" w:rsidP="005318C8">
      <w:pPr>
        <w:rPr>
          <w:sz w:val="20"/>
          <w:szCs w:val="20"/>
        </w:rPr>
      </w:pPr>
      <w:r w:rsidRPr="009F051B">
        <w:rPr>
          <w:sz w:val="20"/>
          <w:szCs w:val="20"/>
        </w:rPr>
        <w:t xml:space="preserve">We also use this policy to remind that the use of emails and text communications should be appropriately managed. </w:t>
      </w:r>
    </w:p>
    <w:p w14:paraId="5FE567F9" w14:textId="77777777" w:rsidR="005318C8" w:rsidRPr="009F051B" w:rsidRDefault="005318C8" w:rsidP="005318C8">
      <w:pPr>
        <w:rPr>
          <w:sz w:val="20"/>
          <w:szCs w:val="20"/>
        </w:rPr>
      </w:pPr>
    </w:p>
    <w:p w14:paraId="77C76F98" w14:textId="4F074448" w:rsidR="005318C8" w:rsidRPr="009F051B" w:rsidRDefault="005318C8" w:rsidP="005318C8">
      <w:pPr>
        <w:rPr>
          <w:sz w:val="20"/>
          <w:szCs w:val="20"/>
        </w:rPr>
      </w:pPr>
      <w:r w:rsidRPr="009F051B">
        <w:rPr>
          <w:sz w:val="20"/>
          <w:szCs w:val="20"/>
        </w:rPr>
        <w:t xml:space="preserve">In conjunction with this document, the following FA Respect Best Practice Guidance documents can be accessed </w:t>
      </w:r>
      <w:r w:rsidR="009F051B" w:rsidRPr="009F051B">
        <w:rPr>
          <w:sz w:val="20"/>
          <w:szCs w:val="20"/>
        </w:rPr>
        <w:t>on the Sussex FA website.</w:t>
      </w:r>
    </w:p>
    <w:p w14:paraId="39110345" w14:textId="77777777" w:rsidR="005318C8" w:rsidRPr="009F051B" w:rsidRDefault="005318C8" w:rsidP="005318C8">
      <w:pPr>
        <w:rPr>
          <w:sz w:val="20"/>
          <w:szCs w:val="20"/>
        </w:rPr>
      </w:pPr>
      <w:r w:rsidRPr="009F051B">
        <w:rPr>
          <w:sz w:val="20"/>
          <w:szCs w:val="20"/>
        </w:rPr>
        <w:t xml:space="preserve"> </w:t>
      </w:r>
    </w:p>
    <w:p w14:paraId="5867F6BA" w14:textId="07596548" w:rsidR="00FF6951" w:rsidRPr="009F051B" w:rsidRDefault="005318C8" w:rsidP="005318C8">
      <w:pPr>
        <w:rPr>
          <w:sz w:val="20"/>
          <w:szCs w:val="20"/>
        </w:rPr>
      </w:pPr>
      <w:r w:rsidRPr="009F051B">
        <w:rPr>
          <w:sz w:val="20"/>
          <w:szCs w:val="20"/>
        </w:rPr>
        <w:t xml:space="preserve">Rights and Responsibilities </w:t>
      </w:r>
    </w:p>
    <w:p w14:paraId="3BF76226" w14:textId="77777777" w:rsidR="00FF6951" w:rsidRPr="009F051B" w:rsidRDefault="00FF6951" w:rsidP="005318C8">
      <w:pPr>
        <w:rPr>
          <w:sz w:val="20"/>
          <w:szCs w:val="20"/>
        </w:rPr>
      </w:pPr>
    </w:p>
    <w:p w14:paraId="2D3F7807" w14:textId="77777777" w:rsidR="00FF6951" w:rsidRPr="009F051B" w:rsidRDefault="005318C8" w:rsidP="005318C8">
      <w:pPr>
        <w:rPr>
          <w:sz w:val="20"/>
          <w:szCs w:val="20"/>
        </w:rPr>
      </w:pPr>
      <w:r w:rsidRPr="009F051B">
        <w:rPr>
          <w:sz w:val="20"/>
          <w:szCs w:val="20"/>
        </w:rPr>
        <w:t xml:space="preserve">When using social media, members are expected to ensure that they: </w:t>
      </w:r>
    </w:p>
    <w:p w14:paraId="1D363A56" w14:textId="77777777" w:rsidR="00FF6951" w:rsidRPr="009F051B" w:rsidRDefault="005318C8" w:rsidP="005318C8">
      <w:pPr>
        <w:rPr>
          <w:sz w:val="20"/>
          <w:szCs w:val="20"/>
        </w:rPr>
      </w:pPr>
      <w:r w:rsidRPr="009F051B">
        <w:rPr>
          <w:sz w:val="20"/>
          <w:szCs w:val="20"/>
        </w:rPr>
        <w:t xml:space="preserve">Use appropriately and ONLY in respect of club matters - Do not use emails, texts or social media to send personal messages of a non-football nature to club members, children and young persons </w:t>
      </w:r>
    </w:p>
    <w:p w14:paraId="00BE0E42" w14:textId="77777777" w:rsidR="00FF6951" w:rsidRPr="009F051B" w:rsidRDefault="00FF6951" w:rsidP="005318C8">
      <w:pPr>
        <w:rPr>
          <w:sz w:val="20"/>
          <w:szCs w:val="20"/>
        </w:rPr>
      </w:pPr>
    </w:p>
    <w:p w14:paraId="41C80889" w14:textId="77777777" w:rsidR="009F051B" w:rsidRPr="009F051B" w:rsidRDefault="005318C8" w:rsidP="005318C8">
      <w:pPr>
        <w:rPr>
          <w:sz w:val="20"/>
          <w:szCs w:val="20"/>
        </w:rPr>
      </w:pPr>
      <w:r w:rsidRPr="009F051B">
        <w:rPr>
          <w:sz w:val="20"/>
          <w:szCs w:val="20"/>
        </w:rPr>
        <w:t xml:space="preserve">Ensure </w:t>
      </w:r>
      <w:r w:rsidR="009F051B" w:rsidRPr="009F051B">
        <w:rPr>
          <w:sz w:val="20"/>
          <w:szCs w:val="20"/>
        </w:rPr>
        <w:t xml:space="preserve">that only official Club Social media sites are used – this is because an </w:t>
      </w:r>
      <w:r w:rsidRPr="009F051B">
        <w:rPr>
          <w:sz w:val="20"/>
          <w:szCs w:val="20"/>
        </w:rPr>
        <w:t>assign</w:t>
      </w:r>
      <w:r w:rsidR="009F051B" w:rsidRPr="009F051B">
        <w:rPr>
          <w:sz w:val="20"/>
          <w:szCs w:val="20"/>
        </w:rPr>
        <w:t>ed</w:t>
      </w:r>
      <w:r w:rsidRPr="009F051B">
        <w:rPr>
          <w:sz w:val="20"/>
          <w:szCs w:val="20"/>
        </w:rPr>
        <w:t xml:space="preserve"> member </w:t>
      </w:r>
      <w:r w:rsidR="009F051B" w:rsidRPr="009F051B">
        <w:rPr>
          <w:sz w:val="20"/>
          <w:szCs w:val="20"/>
        </w:rPr>
        <w:t>can</w:t>
      </w:r>
      <w:r w:rsidRPr="009F051B">
        <w:rPr>
          <w:sz w:val="20"/>
          <w:szCs w:val="20"/>
        </w:rPr>
        <w:t xml:space="preserve"> monitor th</w:t>
      </w:r>
      <w:r w:rsidR="009F051B" w:rsidRPr="009F051B">
        <w:rPr>
          <w:sz w:val="20"/>
          <w:szCs w:val="20"/>
        </w:rPr>
        <w:t>em and</w:t>
      </w:r>
      <w:r w:rsidRPr="009F051B">
        <w:rPr>
          <w:sz w:val="20"/>
          <w:szCs w:val="20"/>
        </w:rPr>
        <w:t xml:space="preserve"> immediately request that anything that is deemed as offensive be removed</w:t>
      </w:r>
      <w:r w:rsidR="009F051B" w:rsidRPr="009F051B">
        <w:rPr>
          <w:sz w:val="20"/>
          <w:szCs w:val="20"/>
        </w:rPr>
        <w:t>.</w:t>
      </w:r>
    </w:p>
    <w:p w14:paraId="42E10055" w14:textId="4D8AC551" w:rsidR="005318C8" w:rsidRPr="009F051B" w:rsidRDefault="005318C8" w:rsidP="005318C8">
      <w:pPr>
        <w:rPr>
          <w:sz w:val="20"/>
          <w:szCs w:val="20"/>
        </w:rPr>
      </w:pPr>
      <w:r w:rsidRPr="009F051B">
        <w:rPr>
          <w:sz w:val="20"/>
          <w:szCs w:val="20"/>
        </w:rPr>
        <w:t>Respect the rights and confidentiality of others and the club</w:t>
      </w:r>
      <w:r w:rsidR="0039737E">
        <w:rPr>
          <w:sz w:val="20"/>
          <w:szCs w:val="20"/>
        </w:rPr>
        <w:t xml:space="preserve"> -</w:t>
      </w:r>
      <w:r w:rsidR="009F051B" w:rsidRPr="009F051B">
        <w:rPr>
          <w:sz w:val="20"/>
          <w:szCs w:val="20"/>
        </w:rPr>
        <w:t xml:space="preserve"> Photo permission must always be sought and included on our Player registration Forms for parents to acknowledge. Members must</w:t>
      </w:r>
      <w:r w:rsidRPr="009F051B">
        <w:rPr>
          <w:sz w:val="20"/>
          <w:szCs w:val="20"/>
        </w:rPr>
        <w:t xml:space="preserve"> not bully, intimidate, abuse, harass or threaten others </w:t>
      </w:r>
      <w:r w:rsidR="009F051B" w:rsidRPr="009F051B">
        <w:rPr>
          <w:sz w:val="20"/>
          <w:szCs w:val="20"/>
        </w:rPr>
        <w:t>or make</w:t>
      </w:r>
      <w:r w:rsidRPr="009F051B">
        <w:rPr>
          <w:sz w:val="20"/>
          <w:szCs w:val="20"/>
        </w:rPr>
        <w:t xml:space="preserve"> defamatory comments</w:t>
      </w:r>
      <w:r w:rsidR="009F051B" w:rsidRPr="009F051B">
        <w:rPr>
          <w:sz w:val="20"/>
          <w:szCs w:val="20"/>
        </w:rPr>
        <w:t xml:space="preserve">. Members must </w:t>
      </w:r>
      <w:r w:rsidRPr="009F051B">
        <w:rPr>
          <w:sz w:val="20"/>
          <w:szCs w:val="20"/>
        </w:rPr>
        <w:t>not use offensive or threatening language or resort to personal abuse towards each other</w:t>
      </w:r>
      <w:r w:rsidR="009F051B" w:rsidRPr="009F051B">
        <w:rPr>
          <w:sz w:val="20"/>
          <w:szCs w:val="20"/>
        </w:rPr>
        <w:t xml:space="preserve"> or </w:t>
      </w:r>
      <w:r w:rsidRPr="009F051B">
        <w:rPr>
          <w:sz w:val="20"/>
          <w:szCs w:val="20"/>
        </w:rPr>
        <w:t>post content that is hateful, threatening, pornographic, racist, abusive or incites violence against others</w:t>
      </w:r>
      <w:r w:rsidR="009F051B" w:rsidRPr="009F051B">
        <w:rPr>
          <w:sz w:val="20"/>
          <w:szCs w:val="20"/>
        </w:rPr>
        <w:t xml:space="preserve">. Members must </w:t>
      </w:r>
      <w:r w:rsidRPr="009F051B">
        <w:rPr>
          <w:sz w:val="20"/>
          <w:szCs w:val="20"/>
        </w:rPr>
        <w:t>not post content that harms the reputation and good standing of those within the club community</w:t>
      </w:r>
      <w:r w:rsidR="009F051B" w:rsidRPr="009F051B">
        <w:rPr>
          <w:sz w:val="20"/>
          <w:szCs w:val="20"/>
        </w:rPr>
        <w:t xml:space="preserve">. Coaches/Managers and all Members must </w:t>
      </w:r>
      <w:r w:rsidRPr="009F051B">
        <w:rPr>
          <w:sz w:val="20"/>
          <w:szCs w:val="20"/>
        </w:rPr>
        <w:t>not accept requests to join social media groups from those who are under 18</w:t>
      </w:r>
      <w:r w:rsidR="009F051B" w:rsidRPr="009F051B">
        <w:rPr>
          <w:sz w:val="20"/>
          <w:szCs w:val="20"/>
        </w:rPr>
        <w:t>.</w:t>
      </w:r>
      <w:r w:rsidRPr="009F051B">
        <w:rPr>
          <w:sz w:val="20"/>
          <w:szCs w:val="20"/>
        </w:rPr>
        <w:t xml:space="preserve"> </w:t>
      </w:r>
    </w:p>
    <w:p w14:paraId="4CD68782" w14:textId="77777777" w:rsidR="005318C8" w:rsidRPr="009F051B" w:rsidRDefault="005318C8" w:rsidP="005318C8">
      <w:pPr>
        <w:rPr>
          <w:sz w:val="20"/>
          <w:szCs w:val="20"/>
        </w:rPr>
      </w:pPr>
      <w:r w:rsidRPr="009F051B">
        <w:rPr>
          <w:sz w:val="20"/>
          <w:szCs w:val="20"/>
        </w:rPr>
        <w:t xml:space="preserve"> </w:t>
      </w:r>
    </w:p>
    <w:p w14:paraId="5D195CC4" w14:textId="77777777" w:rsidR="005318C8" w:rsidRPr="009F051B" w:rsidRDefault="005318C8" w:rsidP="005318C8">
      <w:pPr>
        <w:rPr>
          <w:sz w:val="20"/>
          <w:szCs w:val="20"/>
        </w:rPr>
      </w:pPr>
      <w:r w:rsidRPr="009F051B">
        <w:rPr>
          <w:sz w:val="20"/>
          <w:szCs w:val="20"/>
        </w:rPr>
        <w:t xml:space="preserve"> </w:t>
      </w:r>
    </w:p>
    <w:p w14:paraId="3108C38A" w14:textId="3F8DF278" w:rsidR="005318C8" w:rsidRPr="009F051B" w:rsidRDefault="005318C8" w:rsidP="005318C8">
      <w:pPr>
        <w:rPr>
          <w:sz w:val="20"/>
          <w:szCs w:val="20"/>
        </w:rPr>
      </w:pPr>
      <w:r w:rsidRPr="009F051B">
        <w:rPr>
          <w:sz w:val="20"/>
          <w:szCs w:val="20"/>
        </w:rPr>
        <w:lastRenderedPageBreak/>
        <w:t>Parental/</w:t>
      </w:r>
      <w:proofErr w:type="spellStart"/>
      <w:r w:rsidRPr="009F051B">
        <w:rPr>
          <w:sz w:val="20"/>
          <w:szCs w:val="20"/>
        </w:rPr>
        <w:t>Carer</w:t>
      </w:r>
      <w:proofErr w:type="spellEnd"/>
      <w:r w:rsidRPr="009F051B">
        <w:rPr>
          <w:sz w:val="20"/>
          <w:szCs w:val="20"/>
        </w:rPr>
        <w:t xml:space="preserve"> Guidance</w:t>
      </w:r>
      <w:r w:rsidR="0039737E">
        <w:rPr>
          <w:sz w:val="20"/>
          <w:szCs w:val="20"/>
        </w:rPr>
        <w:t xml:space="preserve"> - </w:t>
      </w:r>
      <w:r w:rsidRPr="009F051B">
        <w:rPr>
          <w:sz w:val="20"/>
          <w:szCs w:val="20"/>
        </w:rPr>
        <w:t>Please ensure that you know who the Child Welfare Officer is and how to contact them if you have any concerns about the content of the club social media or website</w:t>
      </w:r>
      <w:r w:rsidR="0039737E">
        <w:rPr>
          <w:sz w:val="20"/>
          <w:szCs w:val="20"/>
        </w:rPr>
        <w:t xml:space="preserve">. </w:t>
      </w:r>
      <w:r w:rsidRPr="009F051B">
        <w:rPr>
          <w:sz w:val="20"/>
          <w:szCs w:val="20"/>
        </w:rPr>
        <w:t>Ensure that you are aware of how coaches, managers and officials should communicate with your chil</w:t>
      </w:r>
      <w:r w:rsidR="0039737E">
        <w:rPr>
          <w:sz w:val="20"/>
          <w:szCs w:val="20"/>
        </w:rPr>
        <w:t xml:space="preserve">d. </w:t>
      </w:r>
      <w:r w:rsidRPr="009F051B">
        <w:rPr>
          <w:sz w:val="20"/>
          <w:szCs w:val="20"/>
        </w:rPr>
        <w:t>Ensure your child understands that they should tell someone they trust about communications that make them feel uncomfortable or if they’ve been asked not to tell their parent/</w:t>
      </w:r>
      <w:proofErr w:type="spellStart"/>
      <w:r w:rsidRPr="009F051B">
        <w:rPr>
          <w:sz w:val="20"/>
          <w:szCs w:val="20"/>
        </w:rPr>
        <w:t>carer</w:t>
      </w:r>
      <w:proofErr w:type="spellEnd"/>
      <w:r w:rsidRPr="009F051B">
        <w:rPr>
          <w:sz w:val="20"/>
          <w:szCs w:val="20"/>
        </w:rPr>
        <w:t xml:space="preserve"> or coach about the communication</w:t>
      </w:r>
      <w:r w:rsidR="0039737E">
        <w:rPr>
          <w:sz w:val="20"/>
          <w:szCs w:val="20"/>
        </w:rPr>
        <w:t>.</w:t>
      </w:r>
      <w:r w:rsidRPr="009F051B">
        <w:rPr>
          <w:sz w:val="20"/>
          <w:szCs w:val="20"/>
        </w:rPr>
        <w:t xml:space="preserve"> Inform the Child Welfare Officer as soon as possible if you or your child receives any inappropriate communication from any person associated with the club (and save the communication)</w:t>
      </w:r>
      <w:r w:rsidR="0039737E">
        <w:rPr>
          <w:sz w:val="20"/>
          <w:szCs w:val="20"/>
        </w:rPr>
        <w:t xml:space="preserve">. </w:t>
      </w:r>
      <w:r w:rsidRPr="009F051B">
        <w:rPr>
          <w:sz w:val="20"/>
          <w:szCs w:val="20"/>
        </w:rPr>
        <w:t>Parents/</w:t>
      </w:r>
      <w:proofErr w:type="spellStart"/>
      <w:r w:rsidRPr="009F051B">
        <w:rPr>
          <w:sz w:val="20"/>
          <w:szCs w:val="20"/>
        </w:rPr>
        <w:t>carers</w:t>
      </w:r>
      <w:proofErr w:type="spellEnd"/>
      <w:r w:rsidRPr="009F051B">
        <w:rPr>
          <w:sz w:val="20"/>
          <w:szCs w:val="20"/>
        </w:rPr>
        <w:t xml:space="preserve"> must not reveal any information they may have received about a player</w:t>
      </w:r>
      <w:r w:rsidR="0039737E">
        <w:rPr>
          <w:sz w:val="20"/>
          <w:szCs w:val="20"/>
        </w:rPr>
        <w:t xml:space="preserve">.  </w:t>
      </w:r>
      <w:r w:rsidRPr="009F051B">
        <w:rPr>
          <w:sz w:val="20"/>
          <w:szCs w:val="20"/>
        </w:rPr>
        <w:t>Parents/</w:t>
      </w:r>
      <w:proofErr w:type="spellStart"/>
      <w:r w:rsidRPr="009F051B">
        <w:rPr>
          <w:sz w:val="20"/>
          <w:szCs w:val="20"/>
        </w:rPr>
        <w:t>carers</w:t>
      </w:r>
      <w:proofErr w:type="spellEnd"/>
      <w:r w:rsidRPr="009F051B">
        <w:rPr>
          <w:sz w:val="20"/>
          <w:szCs w:val="20"/>
        </w:rPr>
        <w:t xml:space="preserve"> must not use social media to speak ill of the club or volunteers or to comment on players, training or matches </w:t>
      </w:r>
    </w:p>
    <w:p w14:paraId="38425408" w14:textId="77777777" w:rsidR="005318C8" w:rsidRPr="009F051B" w:rsidRDefault="005318C8" w:rsidP="005318C8">
      <w:pPr>
        <w:rPr>
          <w:sz w:val="20"/>
          <w:szCs w:val="20"/>
        </w:rPr>
      </w:pPr>
      <w:r w:rsidRPr="009F051B">
        <w:rPr>
          <w:sz w:val="20"/>
          <w:szCs w:val="20"/>
        </w:rPr>
        <w:t xml:space="preserve"> </w:t>
      </w:r>
    </w:p>
    <w:p w14:paraId="639E9B02" w14:textId="77777777" w:rsidR="005318C8" w:rsidRPr="009F051B" w:rsidRDefault="005318C8" w:rsidP="005318C8">
      <w:pPr>
        <w:rPr>
          <w:sz w:val="20"/>
          <w:szCs w:val="20"/>
        </w:rPr>
      </w:pPr>
      <w:r w:rsidRPr="009F051B">
        <w:rPr>
          <w:sz w:val="20"/>
          <w:szCs w:val="20"/>
        </w:rPr>
        <w:t xml:space="preserve"> </w:t>
      </w:r>
    </w:p>
    <w:p w14:paraId="56AD8F57" w14:textId="77777777" w:rsidR="005318C8" w:rsidRPr="009F051B" w:rsidRDefault="005318C8" w:rsidP="005318C8">
      <w:pPr>
        <w:rPr>
          <w:sz w:val="20"/>
          <w:szCs w:val="20"/>
        </w:rPr>
      </w:pPr>
      <w:r w:rsidRPr="009F051B">
        <w:rPr>
          <w:sz w:val="20"/>
          <w:szCs w:val="20"/>
        </w:rPr>
        <w:t xml:space="preserve"> </w:t>
      </w:r>
    </w:p>
    <w:p w14:paraId="5B60E0DC" w14:textId="1B967EE0" w:rsidR="005318C8" w:rsidRPr="009F051B" w:rsidRDefault="005318C8" w:rsidP="005318C8">
      <w:pPr>
        <w:rPr>
          <w:sz w:val="20"/>
          <w:szCs w:val="20"/>
        </w:rPr>
      </w:pPr>
      <w:r w:rsidRPr="009F051B">
        <w:rPr>
          <w:sz w:val="20"/>
          <w:szCs w:val="20"/>
        </w:rPr>
        <w:t xml:space="preserve">Player’s Guidance Players must NOT </w:t>
      </w:r>
      <w:r w:rsidR="0039737E">
        <w:rPr>
          <w:sz w:val="20"/>
          <w:szCs w:val="20"/>
        </w:rPr>
        <w:t xml:space="preserve">- </w:t>
      </w:r>
      <w:r w:rsidRPr="009F051B">
        <w:rPr>
          <w:sz w:val="20"/>
          <w:szCs w:val="20"/>
        </w:rPr>
        <w:t>Post, host, text or email things that are hurtful, insulting, offensive, abusive, threatening or racist.  Post personal comments in relation to the club officials, players, opposition team members, match officials or any family members of those above. Give out personal details online including mobile numbers, email addresses or social networking account access information</w:t>
      </w:r>
      <w:r w:rsidR="0039737E">
        <w:rPr>
          <w:sz w:val="20"/>
          <w:szCs w:val="20"/>
        </w:rPr>
        <w:t>.</w:t>
      </w:r>
      <w:r w:rsidRPr="009F051B">
        <w:rPr>
          <w:sz w:val="20"/>
          <w:szCs w:val="20"/>
        </w:rPr>
        <w:t xml:space="preserve"> Invite any adult involved with the club to become your friend online or accept them as a friend on any social network site</w:t>
      </w:r>
      <w:r w:rsidR="0039737E">
        <w:rPr>
          <w:sz w:val="20"/>
          <w:szCs w:val="20"/>
        </w:rPr>
        <w:t xml:space="preserve">. </w:t>
      </w:r>
      <w:r w:rsidRPr="009F051B">
        <w:rPr>
          <w:sz w:val="20"/>
          <w:szCs w:val="20"/>
        </w:rPr>
        <w:t xml:space="preserve">Use inappropriate language </w:t>
      </w:r>
    </w:p>
    <w:p w14:paraId="2E9F331C" w14:textId="77777777" w:rsidR="005318C8" w:rsidRPr="009F051B" w:rsidRDefault="005318C8" w:rsidP="005318C8">
      <w:pPr>
        <w:rPr>
          <w:sz w:val="20"/>
          <w:szCs w:val="20"/>
        </w:rPr>
      </w:pPr>
      <w:r w:rsidRPr="009F051B">
        <w:rPr>
          <w:sz w:val="20"/>
          <w:szCs w:val="20"/>
        </w:rPr>
        <w:t xml:space="preserve"> </w:t>
      </w:r>
    </w:p>
    <w:p w14:paraId="29000803" w14:textId="3A744042" w:rsidR="005318C8" w:rsidRPr="009F051B" w:rsidRDefault="005318C8" w:rsidP="005318C8">
      <w:pPr>
        <w:rPr>
          <w:sz w:val="20"/>
          <w:szCs w:val="20"/>
        </w:rPr>
      </w:pPr>
      <w:r w:rsidRPr="009F051B">
        <w:rPr>
          <w:sz w:val="20"/>
          <w:szCs w:val="20"/>
        </w:rPr>
        <w:t xml:space="preserve"> Any breach of this policy will be considered by the committee and will be dealt with on a case by case basis. </w:t>
      </w:r>
    </w:p>
    <w:p w14:paraId="01403010" w14:textId="77777777" w:rsidR="005318C8" w:rsidRPr="009F051B" w:rsidRDefault="005318C8" w:rsidP="005318C8">
      <w:pPr>
        <w:rPr>
          <w:sz w:val="20"/>
          <w:szCs w:val="20"/>
        </w:rPr>
      </w:pPr>
      <w:r w:rsidRPr="009F051B">
        <w:rPr>
          <w:sz w:val="20"/>
          <w:szCs w:val="20"/>
        </w:rPr>
        <w:t xml:space="preserve"> </w:t>
      </w:r>
    </w:p>
    <w:p w14:paraId="606C0586" w14:textId="24ABC6CD" w:rsidR="00B306C2" w:rsidRDefault="005318C8" w:rsidP="005318C8">
      <w:pPr>
        <w:rPr>
          <w:sz w:val="20"/>
          <w:szCs w:val="20"/>
        </w:rPr>
      </w:pPr>
      <w:r w:rsidRPr="009F051B">
        <w:rPr>
          <w:sz w:val="20"/>
          <w:szCs w:val="20"/>
        </w:rPr>
        <w:t>If a member or parent/</w:t>
      </w:r>
      <w:proofErr w:type="spellStart"/>
      <w:r w:rsidRPr="009F051B">
        <w:rPr>
          <w:sz w:val="20"/>
          <w:szCs w:val="20"/>
        </w:rPr>
        <w:t>carer</w:t>
      </w:r>
      <w:proofErr w:type="spellEnd"/>
      <w:r w:rsidRPr="009F051B">
        <w:rPr>
          <w:sz w:val="20"/>
          <w:szCs w:val="20"/>
        </w:rPr>
        <w:t xml:space="preserve"> feels that they have been subjected to any form of social media abuse or any inappropriate use of texts and emails, please report to either the Club Welfare Officer or Club</w:t>
      </w:r>
      <w:r w:rsidR="0039737E">
        <w:rPr>
          <w:sz w:val="20"/>
          <w:szCs w:val="20"/>
        </w:rPr>
        <w:t xml:space="preserve"> Chairman.</w:t>
      </w:r>
    </w:p>
    <w:p w14:paraId="6CF67BBD" w14:textId="46F5F6A0" w:rsidR="006D245B" w:rsidRDefault="006D245B" w:rsidP="005318C8">
      <w:pPr>
        <w:rPr>
          <w:sz w:val="20"/>
          <w:szCs w:val="20"/>
        </w:rPr>
      </w:pPr>
    </w:p>
    <w:p w14:paraId="6503206E" w14:textId="440000AA" w:rsidR="006D245B" w:rsidRDefault="006D245B" w:rsidP="005318C8">
      <w:pPr>
        <w:rPr>
          <w:sz w:val="20"/>
          <w:szCs w:val="20"/>
        </w:rPr>
      </w:pPr>
    </w:p>
    <w:p w14:paraId="4F265864" w14:textId="0D19DDFB" w:rsidR="006D245B" w:rsidRDefault="006D245B" w:rsidP="005318C8">
      <w:pPr>
        <w:rPr>
          <w:sz w:val="20"/>
          <w:szCs w:val="20"/>
        </w:rPr>
      </w:pPr>
    </w:p>
    <w:p w14:paraId="34659E02" w14:textId="396B7291" w:rsidR="006D245B" w:rsidRDefault="006D245B" w:rsidP="005318C8">
      <w:pPr>
        <w:rPr>
          <w:sz w:val="20"/>
          <w:szCs w:val="20"/>
        </w:rPr>
      </w:pPr>
    </w:p>
    <w:p w14:paraId="6A16F539" w14:textId="0DCA6FAA" w:rsidR="006D245B" w:rsidRDefault="006D245B" w:rsidP="005318C8">
      <w:pPr>
        <w:rPr>
          <w:sz w:val="20"/>
          <w:szCs w:val="20"/>
        </w:rPr>
      </w:pPr>
    </w:p>
    <w:p w14:paraId="2A2A8C13" w14:textId="3D4C7B09" w:rsidR="006D245B" w:rsidRDefault="006D245B" w:rsidP="005318C8">
      <w:pPr>
        <w:rPr>
          <w:sz w:val="20"/>
          <w:szCs w:val="20"/>
        </w:rPr>
      </w:pPr>
    </w:p>
    <w:p w14:paraId="3A18E2B5" w14:textId="67BE1CCF" w:rsidR="006D245B" w:rsidRDefault="006D245B" w:rsidP="005318C8">
      <w:pPr>
        <w:rPr>
          <w:sz w:val="20"/>
          <w:szCs w:val="20"/>
        </w:rPr>
      </w:pPr>
    </w:p>
    <w:p w14:paraId="03640FFD" w14:textId="30C607C5" w:rsidR="006D245B" w:rsidRDefault="006D245B" w:rsidP="005318C8">
      <w:pPr>
        <w:rPr>
          <w:sz w:val="20"/>
          <w:szCs w:val="20"/>
        </w:rPr>
      </w:pPr>
    </w:p>
    <w:p w14:paraId="3824E683" w14:textId="7AABF02D" w:rsidR="006D245B" w:rsidRDefault="006D245B" w:rsidP="005318C8">
      <w:pPr>
        <w:rPr>
          <w:sz w:val="20"/>
          <w:szCs w:val="20"/>
        </w:rPr>
      </w:pPr>
    </w:p>
    <w:p w14:paraId="3129DE38" w14:textId="77777777" w:rsidR="006D245B" w:rsidRDefault="006D245B" w:rsidP="005318C8">
      <w:pPr>
        <w:rPr>
          <w:sz w:val="20"/>
          <w:szCs w:val="20"/>
        </w:rPr>
      </w:pPr>
    </w:p>
    <w:p w14:paraId="7D6F46A8" w14:textId="30F6A460" w:rsidR="0039737E" w:rsidRDefault="0039737E" w:rsidP="005318C8">
      <w:pPr>
        <w:rPr>
          <w:sz w:val="20"/>
          <w:szCs w:val="20"/>
        </w:rPr>
      </w:pPr>
    </w:p>
    <w:p w14:paraId="010CCEC5" w14:textId="63651183" w:rsidR="0039737E" w:rsidRDefault="0039737E" w:rsidP="005318C8">
      <w:pPr>
        <w:rPr>
          <w:sz w:val="20"/>
          <w:szCs w:val="20"/>
        </w:rPr>
      </w:pPr>
    </w:p>
    <w:p w14:paraId="375DC667" w14:textId="23912D5E" w:rsidR="0039737E" w:rsidRDefault="0039737E" w:rsidP="005318C8">
      <w:pPr>
        <w:rPr>
          <w:sz w:val="20"/>
          <w:szCs w:val="20"/>
        </w:rPr>
      </w:pPr>
    </w:p>
    <w:p w14:paraId="62287F40" w14:textId="05BC523E" w:rsidR="0039737E" w:rsidRDefault="006D245B" w:rsidP="005318C8">
      <w:pPr>
        <w:rPr>
          <w:sz w:val="20"/>
          <w:szCs w:val="20"/>
        </w:rPr>
      </w:pPr>
      <w:r>
        <w:rPr>
          <w:noProof/>
          <w:sz w:val="20"/>
          <w:szCs w:val="20"/>
        </w:rPr>
        <mc:AlternateContent>
          <mc:Choice Requires="wpg">
            <w:drawing>
              <wp:inline distT="0" distB="0" distL="0" distR="0" wp14:anchorId="2048B078" wp14:editId="10DC5204">
                <wp:extent cx="807720" cy="769620"/>
                <wp:effectExtent l="0" t="0" r="0" b="0"/>
                <wp:docPr id="5" name="Group 5"/>
                <wp:cNvGraphicFramePr/>
                <a:graphic xmlns:a="http://schemas.openxmlformats.org/drawingml/2006/main">
                  <a:graphicData uri="http://schemas.microsoft.com/office/word/2010/wordprocessingGroup">
                    <wpg:wgp>
                      <wpg:cNvGrpSpPr/>
                      <wpg:grpSpPr>
                        <a:xfrm>
                          <a:off x="0" y="0"/>
                          <a:ext cx="807720" cy="769620"/>
                          <a:chOff x="0" y="0"/>
                          <a:chExt cx="5943600" cy="617474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5943600"/>
                          </a:xfrm>
                          <a:prstGeom prst="rect">
                            <a:avLst/>
                          </a:prstGeom>
                        </pic:spPr>
                      </pic:pic>
                      <wps:wsp>
                        <wps:cNvPr id="3" name="Text Box 3"/>
                        <wps:cNvSpPr txBox="1"/>
                        <wps:spPr>
                          <a:xfrm>
                            <a:off x="0" y="5943600"/>
                            <a:ext cx="5943600" cy="231140"/>
                          </a:xfrm>
                          <a:prstGeom prst="rect">
                            <a:avLst/>
                          </a:prstGeom>
                          <a:solidFill>
                            <a:prstClr val="white"/>
                          </a:solidFill>
                          <a:ln>
                            <a:noFill/>
                          </a:ln>
                        </wps:spPr>
                        <wps:txbx>
                          <w:txbxContent>
                            <w:p w14:paraId="2C85D664" w14:textId="45D3480A" w:rsidR="006D245B" w:rsidRPr="006D245B" w:rsidRDefault="006D245B" w:rsidP="006D245B">
                              <w:pPr>
                                <w:rPr>
                                  <w:sz w:val="18"/>
                                  <w:szCs w:val="18"/>
                                </w:rPr>
                              </w:pPr>
                              <w:hyperlink r:id="rId10" w:history="1">
                                <w:r w:rsidRPr="006D245B">
                                  <w:rPr>
                                    <w:rStyle w:val="Hyperlink"/>
                                    <w:sz w:val="18"/>
                                    <w:szCs w:val="18"/>
                                  </w:rPr>
                                  <w:t>This Photo</w:t>
                                </w:r>
                              </w:hyperlink>
                              <w:r w:rsidRPr="006D245B">
                                <w:rPr>
                                  <w:sz w:val="18"/>
                                  <w:szCs w:val="18"/>
                                </w:rPr>
                                <w:t xml:space="preserve"> by Unknown Author is licensed under </w:t>
                              </w:r>
                              <w:hyperlink r:id="rId11" w:history="1">
                                <w:r w:rsidRPr="006D245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048B078" id="Group 5" o:spid="_x0000_s1026" style="width:63.6pt;height:60.6pt;mso-position-horizontal-relative:char;mso-position-vertical-relative:line" coordsize="59436,6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 o:spid="_x0000_s1028" type="#_x0000_t202" style="position:absolute;top:59436;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85D664" w14:textId="45D3480A" w:rsidR="006D245B" w:rsidRPr="006D245B" w:rsidRDefault="006D245B" w:rsidP="006D245B">
                        <w:pPr>
                          <w:rPr>
                            <w:sz w:val="18"/>
                            <w:szCs w:val="18"/>
                          </w:rPr>
                        </w:pPr>
                        <w:hyperlink r:id="rId13" w:history="1">
                          <w:r w:rsidRPr="006D245B">
                            <w:rPr>
                              <w:rStyle w:val="Hyperlink"/>
                              <w:sz w:val="18"/>
                              <w:szCs w:val="18"/>
                            </w:rPr>
                            <w:t>This Photo</w:t>
                          </w:r>
                        </w:hyperlink>
                        <w:r w:rsidRPr="006D245B">
                          <w:rPr>
                            <w:sz w:val="18"/>
                            <w:szCs w:val="18"/>
                          </w:rPr>
                          <w:t xml:space="preserve"> by Unknown Author is licensed under </w:t>
                        </w:r>
                        <w:hyperlink r:id="rId14" w:history="1">
                          <w:r w:rsidRPr="006D245B">
                            <w:rPr>
                              <w:rStyle w:val="Hyperlink"/>
                              <w:sz w:val="18"/>
                              <w:szCs w:val="18"/>
                            </w:rPr>
                            <w:t>CC BY-SA</w:t>
                          </w:r>
                        </w:hyperlink>
                      </w:p>
                    </w:txbxContent>
                  </v:textbox>
                </v:shape>
                <w10:anchorlock/>
              </v:group>
            </w:pict>
          </mc:Fallback>
        </mc:AlternateContent>
      </w:r>
      <w:r>
        <w:rPr>
          <w:sz w:val="20"/>
          <w:szCs w:val="20"/>
        </w:rPr>
        <w:t xml:space="preserve"> @Billingshurstyfc    Email – </w:t>
      </w:r>
      <w:hyperlink r:id="rId15" w:history="1">
        <w:r w:rsidRPr="00785DB9">
          <w:rPr>
            <w:rStyle w:val="Hyperlink"/>
            <w:sz w:val="20"/>
            <w:szCs w:val="20"/>
          </w:rPr>
          <w:t>billingshurstyouthfc@gmail.com</w:t>
        </w:r>
      </w:hyperlink>
      <w:r>
        <w:rPr>
          <w:sz w:val="20"/>
          <w:szCs w:val="20"/>
        </w:rPr>
        <w:t xml:space="preserve">   </w:t>
      </w:r>
      <w:r>
        <w:rPr>
          <w:noProof/>
          <w:sz w:val="20"/>
          <w:szCs w:val="20"/>
        </w:rPr>
        <mc:AlternateContent>
          <mc:Choice Requires="wpg">
            <w:drawing>
              <wp:inline distT="0" distB="0" distL="0" distR="0" wp14:anchorId="58D653EA" wp14:editId="4A66D902">
                <wp:extent cx="701040" cy="777240"/>
                <wp:effectExtent l="0" t="0" r="3810" b="3810"/>
                <wp:docPr id="8" name="Group 8"/>
                <wp:cNvGraphicFramePr/>
                <a:graphic xmlns:a="http://schemas.openxmlformats.org/drawingml/2006/main">
                  <a:graphicData uri="http://schemas.microsoft.com/office/word/2010/wordprocessingGroup">
                    <wpg:wgp>
                      <wpg:cNvGrpSpPr/>
                      <wpg:grpSpPr>
                        <a:xfrm>
                          <a:off x="0" y="0"/>
                          <a:ext cx="701040" cy="777240"/>
                          <a:chOff x="0" y="0"/>
                          <a:chExt cx="5943600" cy="6174740"/>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943600" cy="5943600"/>
                          </a:xfrm>
                          <a:prstGeom prst="rect">
                            <a:avLst/>
                          </a:prstGeom>
                        </pic:spPr>
                      </pic:pic>
                      <wps:wsp>
                        <wps:cNvPr id="7" name="Text Box 7"/>
                        <wps:cNvSpPr txBox="1"/>
                        <wps:spPr>
                          <a:xfrm>
                            <a:off x="0" y="5943600"/>
                            <a:ext cx="5943600" cy="231140"/>
                          </a:xfrm>
                          <a:prstGeom prst="rect">
                            <a:avLst/>
                          </a:prstGeom>
                          <a:solidFill>
                            <a:prstClr val="white"/>
                          </a:solidFill>
                          <a:ln>
                            <a:noFill/>
                          </a:ln>
                        </wps:spPr>
                        <wps:txbx>
                          <w:txbxContent>
                            <w:p w14:paraId="269F7C00" w14:textId="02C97E5C" w:rsidR="006D245B" w:rsidRPr="006D245B" w:rsidRDefault="006D245B" w:rsidP="006D245B">
                              <w:pPr>
                                <w:rPr>
                                  <w:sz w:val="18"/>
                                  <w:szCs w:val="18"/>
                                </w:rPr>
                              </w:pPr>
                              <w:hyperlink r:id="rId18" w:history="1">
                                <w:r w:rsidRPr="006D245B">
                                  <w:rPr>
                                    <w:rStyle w:val="Hyperlink"/>
                                    <w:sz w:val="18"/>
                                    <w:szCs w:val="18"/>
                                  </w:rPr>
                                  <w:t>This Photo</w:t>
                                </w:r>
                              </w:hyperlink>
                              <w:r w:rsidRPr="006D245B">
                                <w:rPr>
                                  <w:sz w:val="18"/>
                                  <w:szCs w:val="18"/>
                                </w:rPr>
                                <w:t xml:space="preserve"> by Unknown Author is licensed under </w:t>
                              </w:r>
                              <w:hyperlink r:id="rId19" w:history="1">
                                <w:r w:rsidRPr="006D245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D653EA" id="Group 8" o:spid="_x0000_s1029" style="width:55.2pt;height:61.2pt;mso-position-horizontal-relative:char;mso-position-vertical-relative:line" coordsize="59436,6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">
                <v:shape id="Picture 6"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">
                  <v:imagedata r:id="rId20" o:title=""/>
                </v:shape>
                <v:shape id="Text Box 7" o:spid="_x0000_s1031" type="#_x0000_t202" style="position:absolute;top:59436;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69F7C00" w14:textId="02C97E5C" w:rsidR="006D245B" w:rsidRPr="006D245B" w:rsidRDefault="006D245B" w:rsidP="006D245B">
                        <w:pPr>
                          <w:rPr>
                            <w:sz w:val="18"/>
                            <w:szCs w:val="18"/>
                          </w:rPr>
                        </w:pPr>
                        <w:hyperlink r:id="rId21" w:history="1">
                          <w:r w:rsidRPr="006D245B">
                            <w:rPr>
                              <w:rStyle w:val="Hyperlink"/>
                              <w:sz w:val="18"/>
                              <w:szCs w:val="18"/>
                            </w:rPr>
                            <w:t>This Photo</w:t>
                          </w:r>
                        </w:hyperlink>
                        <w:r w:rsidRPr="006D245B">
                          <w:rPr>
                            <w:sz w:val="18"/>
                            <w:szCs w:val="18"/>
                          </w:rPr>
                          <w:t xml:space="preserve"> by Unknown Author is licensed under </w:t>
                        </w:r>
                        <w:hyperlink r:id="rId22" w:history="1">
                          <w:r w:rsidRPr="006D245B">
                            <w:rPr>
                              <w:rStyle w:val="Hyperlink"/>
                              <w:sz w:val="18"/>
                              <w:szCs w:val="18"/>
                            </w:rPr>
                            <w:t>CC BY-SA</w:t>
                          </w:r>
                        </w:hyperlink>
                      </w:p>
                    </w:txbxContent>
                  </v:textbox>
                </v:shape>
                <w10:anchorlock/>
              </v:group>
            </w:pict>
          </mc:Fallback>
        </mc:AlternateContent>
      </w:r>
      <w:r>
        <w:rPr>
          <w:sz w:val="20"/>
          <w:szCs w:val="20"/>
        </w:rPr>
        <w:t>@BillingshurstYouthFC</w:t>
      </w:r>
    </w:p>
    <w:p w14:paraId="2DB0701F" w14:textId="64CA1759" w:rsidR="0039737E" w:rsidRPr="009F051B" w:rsidRDefault="0039737E" w:rsidP="005318C8">
      <w:pPr>
        <w:rPr>
          <w:sz w:val="20"/>
          <w:szCs w:val="20"/>
        </w:rPr>
      </w:pPr>
      <w:r>
        <w:rPr>
          <w:sz w:val="20"/>
          <w:szCs w:val="20"/>
        </w:rPr>
        <w:t xml:space="preserve"> </w:t>
      </w:r>
    </w:p>
    <w:sectPr w:rsidR="0039737E" w:rsidRPr="009F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C2"/>
    <w:rsid w:val="00104502"/>
    <w:rsid w:val="0039737E"/>
    <w:rsid w:val="00416CDC"/>
    <w:rsid w:val="005318C8"/>
    <w:rsid w:val="005762B9"/>
    <w:rsid w:val="005C03F6"/>
    <w:rsid w:val="00696D36"/>
    <w:rsid w:val="006D245B"/>
    <w:rsid w:val="009A5E00"/>
    <w:rsid w:val="009F051B"/>
    <w:rsid w:val="00B306C2"/>
    <w:rsid w:val="00B472CB"/>
    <w:rsid w:val="00B57206"/>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7A70"/>
  <w15:chartTrackingRefBased/>
  <w15:docId w15:val="{D64DCD7E-6B44-4F4C-8DE3-FD0240F8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696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heintenseplayer.deviantart.com/art/Twitter-Neue-iOS-Icon-329042199" TargetMode="External"/><Relationship Id="rId18" Type="http://schemas.openxmlformats.org/officeDocument/2006/relationships/hyperlink" Target="https://sco.wikipedia.org/wiki/Facebook" TargetMode="External"/><Relationship Id="rId3" Type="http://schemas.openxmlformats.org/officeDocument/2006/relationships/styles" Target="styles.xml"/><Relationship Id="rId21" Type="http://schemas.openxmlformats.org/officeDocument/2006/relationships/hyperlink" Target="https://sco.wikipedia.org/wiki/Facebook" TargetMode="External"/><Relationship Id="rId7" Type="http://schemas.openxmlformats.org/officeDocument/2006/relationships/image" Target="media/image2.jpg"/><Relationship Id="rId12" Type="http://schemas.openxmlformats.org/officeDocument/2006/relationships/image" Target="media/image4.png"/><Relationship Id="rId17" Type="http://schemas.openxmlformats.org/officeDocument/2006/relationships/hyperlink" Target="https://sco.wikipedia.org/wiki/Faceboo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reativecommons.org/licenses/by-sa/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llingshurstyouthfc@gmail.com" TargetMode="External"/><Relationship Id="rId23" Type="http://schemas.openxmlformats.org/officeDocument/2006/relationships/fontTable" Target="fontTable.xml"/><Relationship Id="rId10" Type="http://schemas.openxmlformats.org/officeDocument/2006/relationships/hyperlink" Target="http://theintenseplayer.deviantart.com/art/Twitter-Neue-iOS-Icon-329042199" TargetMode="External"/><Relationship Id="rId19"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http://theintenseplayer.deviantart.com/art/Twitter-Neue-iOS-Icon-329042199" TargetMode="External"/><Relationship Id="rId14" Type="http://schemas.openxmlformats.org/officeDocument/2006/relationships/hyperlink" Target="https://creativecommons.org/licenses/by-sa/3.0/" TargetMode="External"/><Relationship Id="rId22" Type="http://schemas.openxmlformats.org/officeDocument/2006/relationships/hyperlink" Target="https://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54308CD-7A46-472A-8075-E3546CF0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bradley</dc:creator>
  <cp:keywords/>
  <dc:description/>
  <cp:lastModifiedBy>oliver bradley</cp:lastModifiedBy>
  <cp:revision>4</cp:revision>
  <dcterms:created xsi:type="dcterms:W3CDTF">2020-02-12T21:18:00Z</dcterms:created>
  <dcterms:modified xsi:type="dcterms:W3CDTF">2020-09-30T11:59:00Z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